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C06A67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5EFC32" wp14:editId="10FDCE94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545965" cy="349250"/>
                <wp:effectExtent l="0" t="0" r="51435" b="571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BAA1E" id="AutoShape 105" o:spid="_x0000_s1026" style="position:absolute;margin-left:1in;margin-top:9pt;width:357.95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" fillcolor="#f79646 [3209]">
                <v:shadow on="t"/>
              </v:roundrect>
            </w:pict>
          </mc:Fallback>
        </mc:AlternateContent>
      </w:r>
    </w:p>
    <w:p w14:paraId="1EBEAD4A" w14:textId="77777777" w:rsidR="00912A09" w:rsidRPr="00CF3A61" w:rsidRDefault="00EB4076" w:rsidP="00672B30">
      <w:pPr>
        <w:pStyle w:val="AikensLessonTitle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Designing a Guitar Body</w:t>
      </w:r>
    </w:p>
    <w:p w14:paraId="140AA862" w14:textId="77777777" w:rsidR="00B71461" w:rsidRDefault="00B71461" w:rsidP="00912A09">
      <w:pPr>
        <w:rPr>
          <w:rStyle w:val="Emphasis"/>
          <w:rFonts w:asciiTheme="minorHAnsi" w:hAnsiTheme="minorHAnsi" w:cstheme="minorHAnsi"/>
        </w:rPr>
      </w:pPr>
    </w:p>
    <w:p w14:paraId="77EA696D" w14:textId="77777777" w:rsidR="00EB4076" w:rsidRDefault="00EB4076" w:rsidP="00EB4076">
      <w:pPr>
        <w:jc w:val="center"/>
        <w:rPr>
          <w:rStyle w:val="Emphasis"/>
          <w:rFonts w:asciiTheme="minorHAnsi" w:hAnsiTheme="minorHAnsi" w:cstheme="minorHAnsi"/>
          <w:b/>
          <w:i w:val="0"/>
        </w:rPr>
      </w:pPr>
      <w:r>
        <w:rPr>
          <w:rStyle w:val="Emphasis"/>
          <w:rFonts w:asciiTheme="minorHAnsi" w:hAnsiTheme="minorHAnsi" w:cstheme="minorHAnsi"/>
          <w:b/>
          <w:i w:val="0"/>
        </w:rPr>
        <w:t>Josh Gary &amp; Wade Wells</w:t>
      </w:r>
    </w:p>
    <w:p w14:paraId="76DB72C8" w14:textId="77777777" w:rsidR="00EB4076" w:rsidRDefault="00EB4076" w:rsidP="00912A09">
      <w:pPr>
        <w:rPr>
          <w:rStyle w:val="Emphasis"/>
          <w:rFonts w:asciiTheme="minorHAnsi" w:hAnsiTheme="minorHAnsi" w:cstheme="minorHAnsi"/>
          <w:b/>
          <w:i w:val="0"/>
        </w:rPr>
      </w:pPr>
    </w:p>
    <w:p w14:paraId="5BCF49FB" w14:textId="77777777" w:rsidR="00B71461" w:rsidRPr="00B71461" w:rsidRDefault="00B71461" w:rsidP="00912A09">
      <w:pPr>
        <w:rPr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i w:val="0"/>
        </w:rPr>
        <w:t>Description of Activity</w:t>
      </w:r>
    </w:p>
    <w:p w14:paraId="3A560E9B" w14:textId="77777777" w:rsidR="00EB4076" w:rsidRDefault="00EB4076" w:rsidP="004D746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After a quick guitar style slideshow featuring several different styles of guitar.</w:t>
      </w:r>
    </w:p>
    <w:p w14:paraId="127B23C8" w14:textId="77777777" w:rsidR="0073691F" w:rsidRPr="004D746B" w:rsidRDefault="00EB4076" w:rsidP="004D746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d</w:t>
      </w:r>
      <w:r w:rsidR="004D746B">
        <w:rPr>
          <w:rFonts w:asciiTheme="minorHAnsi" w:hAnsiTheme="minorHAnsi" w:cstheme="minorHAnsi"/>
          <w:sz w:val="22"/>
        </w:rPr>
        <w:t xml:space="preserve">esign a guitar body with </w:t>
      </w:r>
      <w:proofErr w:type="spellStart"/>
      <w:r w:rsidR="004D746B">
        <w:rPr>
          <w:rFonts w:asciiTheme="minorHAnsi" w:hAnsiTheme="minorHAnsi" w:cstheme="minorHAnsi"/>
          <w:sz w:val="22"/>
        </w:rPr>
        <w:t>Vcarve</w:t>
      </w:r>
      <w:proofErr w:type="spellEnd"/>
      <w:r w:rsidR="004D746B">
        <w:rPr>
          <w:rFonts w:asciiTheme="minorHAnsi" w:hAnsiTheme="minorHAnsi" w:cstheme="minorHAnsi"/>
          <w:sz w:val="22"/>
        </w:rPr>
        <w:t xml:space="preserve"> Pro CAD software</w:t>
      </w:r>
      <w:r w:rsidR="00672B30" w:rsidRPr="0073691F">
        <w:rPr>
          <w:rFonts w:asciiTheme="minorHAnsi" w:hAnsiTheme="minorHAnsi" w:cstheme="minorHAnsi"/>
          <w:sz w:val="22"/>
        </w:rPr>
        <w:t xml:space="preserve">.  </w:t>
      </w:r>
    </w:p>
    <w:p w14:paraId="19187079" w14:textId="77777777" w:rsidR="00912A09" w:rsidRPr="0073691F" w:rsidRDefault="004D746B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4D746B">
        <w:rPr>
          <w:rFonts w:asciiTheme="minorHAnsi" w:hAnsiTheme="minorHAnsi" w:cstheme="minorHAnsi"/>
          <w:sz w:val="22"/>
          <w:vertAlign w:val="superscript"/>
        </w:rPr>
        <w:t>nd</w:t>
      </w:r>
      <w:r>
        <w:rPr>
          <w:rFonts w:asciiTheme="minorHAnsi" w:hAnsiTheme="minorHAnsi" w:cstheme="minorHAnsi"/>
          <w:sz w:val="22"/>
        </w:rPr>
        <w:t xml:space="preserve"> and 3</w:t>
      </w:r>
      <w:r w:rsidRPr="004D746B">
        <w:rPr>
          <w:rFonts w:asciiTheme="minorHAnsi" w:hAnsiTheme="minorHAnsi" w:cstheme="minorHAnsi"/>
          <w:sz w:val="22"/>
          <w:vertAlign w:val="superscript"/>
        </w:rPr>
        <w:t>rd</w:t>
      </w:r>
      <w:r>
        <w:rPr>
          <w:rFonts w:asciiTheme="minorHAnsi" w:hAnsiTheme="minorHAnsi" w:cstheme="minorHAnsi"/>
          <w:sz w:val="22"/>
        </w:rPr>
        <w:t xml:space="preserve"> year Woods Manufacturing Students</w:t>
      </w:r>
      <w:r w:rsidR="00672B30" w:rsidRPr="0073691F">
        <w:rPr>
          <w:rFonts w:asciiTheme="minorHAnsi" w:hAnsiTheme="minorHAnsi" w:cstheme="minorHAnsi"/>
          <w:sz w:val="22"/>
        </w:rPr>
        <w:t xml:space="preserve">.  </w:t>
      </w:r>
    </w:p>
    <w:p w14:paraId="599F8A01" w14:textId="77777777" w:rsidR="00912A09" w:rsidRPr="00CF3A61" w:rsidRDefault="00912A09" w:rsidP="00912A09">
      <w:pPr>
        <w:rPr>
          <w:rFonts w:asciiTheme="minorHAnsi" w:hAnsiTheme="minorHAnsi" w:cstheme="minorHAnsi"/>
          <w:sz w:val="22"/>
        </w:rPr>
      </w:pPr>
    </w:p>
    <w:p w14:paraId="587E1D1B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AB106" wp14:editId="0D9618F0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1424940" cy="349250"/>
                <wp:effectExtent l="12065" t="8890" r="29845" b="32385"/>
                <wp:wrapNone/>
                <wp:docPr id="4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8650B" id="AutoShape 105" o:spid="_x0000_s1026" style="position:absolute;margin-left:-5.8pt;margin-top:8.95pt;width:112.2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Akw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792F7F5A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Learning Objectives:</w:t>
      </w:r>
    </w:p>
    <w:p w14:paraId="2E35AB23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</w:p>
    <w:p w14:paraId="5BF338E7" w14:textId="77777777" w:rsidR="00912A09" w:rsidRPr="00672B30" w:rsidRDefault="00B71461" w:rsidP="00912A09">
      <w:pPr>
        <w:rPr>
          <w:rFonts w:asciiTheme="minorHAnsi" w:hAnsiTheme="minorHAnsi" w:cstheme="minorHAnsi"/>
          <w:b/>
          <w:sz w:val="22"/>
          <w:szCs w:val="28"/>
        </w:rPr>
      </w:pPr>
      <w:r w:rsidRPr="00672B30">
        <w:rPr>
          <w:rFonts w:asciiTheme="minorHAnsi" w:hAnsiTheme="minorHAnsi" w:cstheme="minorHAnsi"/>
          <w:b/>
          <w:sz w:val="22"/>
          <w:szCs w:val="28"/>
        </w:rPr>
        <w:t>(List measureable objectives)</w:t>
      </w:r>
    </w:p>
    <w:p w14:paraId="1CDAD1EF" w14:textId="77777777" w:rsidR="00912A09" w:rsidRPr="00CF3A61" w:rsidRDefault="004D746B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will </w:t>
      </w:r>
      <w:r w:rsidR="00EB4076">
        <w:rPr>
          <w:rFonts w:asciiTheme="minorHAnsi" w:hAnsiTheme="minorHAnsi" w:cstheme="minorHAnsi"/>
          <w:sz w:val="22"/>
        </w:rPr>
        <w:t xml:space="preserve">be able to </w:t>
      </w:r>
      <w:r>
        <w:rPr>
          <w:rFonts w:asciiTheme="minorHAnsi" w:hAnsiTheme="minorHAnsi" w:cstheme="minorHAnsi"/>
          <w:sz w:val="22"/>
        </w:rPr>
        <w:t xml:space="preserve">investigate and explore guitar </w:t>
      </w:r>
      <w:r w:rsidR="00EB4076">
        <w:rPr>
          <w:rFonts w:asciiTheme="minorHAnsi" w:hAnsiTheme="minorHAnsi" w:cstheme="minorHAnsi"/>
          <w:sz w:val="22"/>
        </w:rPr>
        <w:t>body style option on G</w:t>
      </w:r>
      <w:r>
        <w:rPr>
          <w:rFonts w:asciiTheme="minorHAnsi" w:hAnsiTheme="minorHAnsi" w:cstheme="minorHAnsi"/>
          <w:sz w:val="22"/>
        </w:rPr>
        <w:t>oogle.</w:t>
      </w:r>
    </w:p>
    <w:p w14:paraId="11B47367" w14:textId="77777777" w:rsidR="00912A09" w:rsidRPr="00CF3A61" w:rsidRDefault="00912A09" w:rsidP="00912A09">
      <w:pPr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sz w:val="22"/>
        </w:rPr>
        <w:t xml:space="preserve">Students will </w:t>
      </w:r>
      <w:r w:rsidR="00EB4076">
        <w:rPr>
          <w:rFonts w:asciiTheme="minorHAnsi" w:hAnsiTheme="minorHAnsi" w:cstheme="minorHAnsi"/>
          <w:sz w:val="22"/>
        </w:rPr>
        <w:t>be able to sketch a few options</w:t>
      </w:r>
    </w:p>
    <w:p w14:paraId="52BBE506" w14:textId="77777777" w:rsidR="00912A09" w:rsidRDefault="004D746B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will </w:t>
      </w:r>
      <w:r w:rsidR="00EB4076">
        <w:rPr>
          <w:rFonts w:asciiTheme="minorHAnsi" w:hAnsiTheme="minorHAnsi" w:cstheme="minorHAnsi"/>
          <w:sz w:val="22"/>
        </w:rPr>
        <w:t xml:space="preserve">be able to </w:t>
      </w:r>
      <w:r>
        <w:rPr>
          <w:rFonts w:asciiTheme="minorHAnsi" w:hAnsiTheme="minorHAnsi" w:cstheme="minorHAnsi"/>
          <w:sz w:val="22"/>
        </w:rPr>
        <w:t>create CAD vectors starting with a DXF file of the electronics and pockets of the guitar.</w:t>
      </w:r>
    </w:p>
    <w:p w14:paraId="0D4DF046" w14:textId="77777777" w:rsidR="004D746B" w:rsidRDefault="004D746B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will </w:t>
      </w:r>
      <w:r w:rsidR="00EB4076">
        <w:rPr>
          <w:rFonts w:asciiTheme="minorHAnsi" w:hAnsiTheme="minorHAnsi" w:cstheme="minorHAnsi"/>
          <w:sz w:val="22"/>
        </w:rPr>
        <w:t xml:space="preserve">be able to </w:t>
      </w:r>
      <w:r>
        <w:rPr>
          <w:rFonts w:asciiTheme="minorHAnsi" w:hAnsiTheme="minorHAnsi" w:cstheme="minorHAnsi"/>
          <w:sz w:val="22"/>
        </w:rPr>
        <w:t>create CAM tool</w:t>
      </w:r>
      <w:r w:rsidR="00EB407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paths to program our </w:t>
      </w:r>
      <w:proofErr w:type="spellStart"/>
      <w:r>
        <w:rPr>
          <w:rFonts w:asciiTheme="minorHAnsi" w:hAnsiTheme="minorHAnsi" w:cstheme="minorHAnsi"/>
          <w:sz w:val="22"/>
        </w:rPr>
        <w:t>Shopbot</w:t>
      </w:r>
      <w:proofErr w:type="spellEnd"/>
      <w:r>
        <w:rPr>
          <w:rFonts w:asciiTheme="minorHAnsi" w:hAnsiTheme="minorHAnsi" w:cstheme="minorHAnsi"/>
          <w:sz w:val="22"/>
        </w:rPr>
        <w:t xml:space="preserve"> CNC to cut out guitar bodies.</w:t>
      </w:r>
    </w:p>
    <w:p w14:paraId="02075FC9" w14:textId="77777777" w:rsidR="0073691F" w:rsidRDefault="0073691F" w:rsidP="0073691F">
      <w:pPr>
        <w:rPr>
          <w:rFonts w:asciiTheme="minorHAnsi" w:hAnsiTheme="minorHAnsi" w:cstheme="minorHAnsi"/>
          <w:sz w:val="22"/>
        </w:rPr>
      </w:pPr>
    </w:p>
    <w:p w14:paraId="6FF257E4" w14:textId="77777777" w:rsidR="0073691F" w:rsidRPr="00CF3A61" w:rsidRDefault="0073691F" w:rsidP="0073691F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475613" wp14:editId="15BDFB29">
                <wp:simplePos x="0" y="0"/>
                <wp:positionH relativeFrom="column">
                  <wp:posOffset>-50800</wp:posOffset>
                </wp:positionH>
                <wp:positionV relativeFrom="paragraph">
                  <wp:posOffset>98425</wp:posOffset>
                </wp:positionV>
                <wp:extent cx="894080" cy="349250"/>
                <wp:effectExtent l="0" t="0" r="58420" b="50800"/>
                <wp:wrapNone/>
                <wp:docPr id="4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CBA42" id="AutoShape 110" o:spid="_x0000_s1026" style="position:absolute;margin-left:-4pt;margin-top:7.75pt;width:70.4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" fillcolor="#c3d69b">
                <v:shadow on="t"/>
              </v:roundrect>
            </w:pict>
          </mc:Fallback>
        </mc:AlternateContent>
      </w:r>
    </w:p>
    <w:p w14:paraId="3F22B6AC" w14:textId="77777777" w:rsidR="0073691F" w:rsidRDefault="0073691F" w:rsidP="0073691F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Standards</w:t>
      </w:r>
      <w:r w:rsidRPr="00CF3A61">
        <w:rPr>
          <w:rFonts w:asciiTheme="minorHAnsi" w:hAnsiTheme="minorHAnsi" w:cstheme="minorHAnsi"/>
          <w:b/>
          <w:szCs w:val="28"/>
        </w:rPr>
        <w:t>:</w:t>
      </w:r>
    </w:p>
    <w:p w14:paraId="31C6C42B" w14:textId="77777777" w:rsidR="00EB4076" w:rsidRDefault="00EB4076" w:rsidP="0073691F">
      <w:pPr>
        <w:rPr>
          <w:rFonts w:asciiTheme="minorHAnsi" w:hAnsiTheme="minorHAnsi" w:cstheme="minorHAnsi"/>
          <w:b/>
          <w:szCs w:val="28"/>
        </w:rPr>
      </w:pPr>
    </w:p>
    <w:p w14:paraId="31607DBD" w14:textId="77777777" w:rsidR="00EB4076" w:rsidRPr="00CF3A61" w:rsidRDefault="00EB4076" w:rsidP="0073691F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Oregon Manufacturing Skill Sets.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494"/>
      </w:tblGrid>
      <w:tr w:rsidR="00EB4076" w:rsidRPr="00EB4076" w14:paraId="7B0AB43D" w14:textId="77777777" w:rsidTr="00EB40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48683" w14:textId="77777777" w:rsidR="00EB4076" w:rsidRPr="00EB4076" w:rsidRDefault="00034BC1" w:rsidP="00EB4076">
            <w:pPr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="00EB4076" w:rsidRPr="00EB4076">
                <w:rPr>
                  <w:rStyle w:val="Hyperlink"/>
                  <w:rFonts w:asciiTheme="minorHAnsi" w:hAnsiTheme="minorHAnsi" w:cstheme="minorHAnsi"/>
                  <w:sz w:val="22"/>
                </w:rPr>
                <w:br/>
              </w:r>
              <w:r w:rsidR="00EB4076" w:rsidRPr="00EB4076">
                <w:rPr>
                  <w:rStyle w:val="Hyperlink"/>
                  <w:rFonts w:asciiTheme="minorHAnsi" w:hAnsiTheme="minorHAnsi" w:cstheme="minorHAnsi"/>
                  <w:noProof/>
                  <w:sz w:val="22"/>
                </w:rPr>
                <w:drawing>
                  <wp:inline distT="0" distB="0" distL="0" distR="0" wp14:anchorId="345908B8" wp14:editId="56B056DB">
                    <wp:extent cx="190500" cy="190500"/>
                    <wp:effectExtent l="0" t="0" r="0" b="0"/>
                    <wp:docPr id="15" name="Picture 15" descr="Expand MNPJ01 -  Apply measurement and scale concepts in drafting and design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xpand MNPJ01 -  Apply measurement and scale concepts in drafting and design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93B09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MN</w:t>
            </w:r>
            <w:r w:rsidRPr="00EB4076">
              <w:rPr>
                <w:rFonts w:asciiTheme="minorHAnsi" w:hAnsiTheme="minorHAnsi" w:cstheme="minorHAnsi"/>
                <w:sz w:val="22"/>
              </w:rPr>
              <w:t>PJ01 - Apply measurement and scale concepts in drafting and design.</w:t>
            </w:r>
          </w:p>
        </w:tc>
      </w:tr>
    </w:tbl>
    <w:p w14:paraId="64B17E8C" w14:textId="77777777" w:rsidR="00EB4076" w:rsidRPr="00EB4076" w:rsidRDefault="00EB4076" w:rsidP="00EB4076">
      <w:pPr>
        <w:rPr>
          <w:rFonts w:asciiTheme="minorHAnsi" w:hAnsiTheme="minorHAnsi" w:cstheme="minorHAnsi"/>
          <w:vanish/>
          <w:sz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0"/>
        <w:gridCol w:w="5574"/>
      </w:tblGrid>
      <w:tr w:rsidR="00EB4076" w:rsidRPr="00EB4076" w14:paraId="50F3D849" w14:textId="77777777" w:rsidTr="00EB40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09A67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1738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600EB7F" wp14:editId="2C573C1B">
                  <wp:extent cx="190500" cy="190500"/>
                  <wp:effectExtent l="0" t="0" r="0" b="0"/>
                  <wp:docPr id="13" name="Picture 13" descr="Expand MNPJ03 -  Create technical sketches using drafting procedures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and MNPJ03 -  Create technical sketches using drafting procedures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782DB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sz w:val="22"/>
              </w:rPr>
              <w:t>MNPJ03 - Create technical sketches using drafting procedures.</w:t>
            </w:r>
          </w:p>
        </w:tc>
      </w:tr>
    </w:tbl>
    <w:p w14:paraId="35BD425C" w14:textId="77777777" w:rsidR="00EB4076" w:rsidRPr="00EB4076" w:rsidRDefault="00EB4076" w:rsidP="00EB4076">
      <w:pPr>
        <w:rPr>
          <w:rFonts w:asciiTheme="minorHAnsi" w:hAnsiTheme="minorHAnsi" w:cstheme="minorHAnsi"/>
          <w:vanish/>
          <w:sz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0"/>
        <w:gridCol w:w="4147"/>
      </w:tblGrid>
      <w:tr w:rsidR="00EB4076" w:rsidRPr="00EB4076" w14:paraId="3F0A7FCF" w14:textId="77777777" w:rsidTr="00EB40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A79518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F931D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29A9B0E6" wp14:editId="6DF44044">
                  <wp:extent cx="190500" cy="190500"/>
                  <wp:effectExtent l="0" t="0" r="0" b="0"/>
                  <wp:docPr id="12" name="Picture 12" descr="Expand MNPJ04 -  Use a CADD system and procedures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and MNPJ04 -  Use a CADD system and procedures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B6766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sz w:val="22"/>
              </w:rPr>
              <w:t>MNPJ04 - Use a CADD system and procedures.</w:t>
            </w:r>
          </w:p>
        </w:tc>
      </w:tr>
    </w:tbl>
    <w:p w14:paraId="10D5F42E" w14:textId="77777777" w:rsidR="00EB4076" w:rsidRPr="00EB4076" w:rsidRDefault="00EB4076" w:rsidP="00EB4076">
      <w:pPr>
        <w:rPr>
          <w:rFonts w:asciiTheme="minorHAnsi" w:hAnsiTheme="minorHAnsi" w:cstheme="minorHAnsi"/>
          <w:vanish/>
          <w:sz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0"/>
        <w:gridCol w:w="4208"/>
      </w:tblGrid>
      <w:tr w:rsidR="00EB4076" w:rsidRPr="00EB4076" w14:paraId="65E25B98" w14:textId="77777777" w:rsidTr="00EB40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05433A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102F5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E52734D" wp14:editId="4C1E41E4">
                  <wp:extent cx="190500" cy="190500"/>
                  <wp:effectExtent l="0" t="0" r="0" b="0"/>
                  <wp:docPr id="11" name="Picture 11" descr="Expand MNPJ05 -  Detail projection views/components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pand MNPJ05 -  Detail projection views/components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B2049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sz w:val="22"/>
              </w:rPr>
              <w:t>MNPJ05 - Detail projection views/components.</w:t>
            </w:r>
          </w:p>
        </w:tc>
      </w:tr>
    </w:tbl>
    <w:p w14:paraId="37E0D692" w14:textId="77777777" w:rsidR="00EB4076" w:rsidRPr="00EB4076" w:rsidRDefault="00EB4076" w:rsidP="00EB4076">
      <w:pPr>
        <w:rPr>
          <w:rFonts w:asciiTheme="minorHAnsi" w:hAnsiTheme="minorHAnsi" w:cstheme="minorHAnsi"/>
          <w:vanish/>
          <w:sz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0"/>
        <w:gridCol w:w="6252"/>
      </w:tblGrid>
      <w:tr w:rsidR="00EB4076" w:rsidRPr="00EB4076" w14:paraId="65EA7F9B" w14:textId="77777777" w:rsidTr="005F0C8F">
        <w:trPr>
          <w:tblCellSpacing w:w="0" w:type="dxa"/>
        </w:trPr>
        <w:tc>
          <w:tcPr>
            <w:tcW w:w="235" w:type="dxa"/>
            <w:shd w:val="clear" w:color="auto" w:fill="FFFFFF"/>
            <w:vAlign w:val="center"/>
            <w:hideMark/>
          </w:tcPr>
          <w:p w14:paraId="47947EA6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26CB7774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26C1D" w14:textId="77777777" w:rsidR="00EB4076" w:rsidRPr="00EB4076" w:rsidRDefault="00EB4076" w:rsidP="00EB4076">
            <w:pPr>
              <w:rPr>
                <w:rFonts w:asciiTheme="minorHAnsi" w:hAnsiTheme="minorHAnsi" w:cstheme="minorHAnsi"/>
                <w:sz w:val="22"/>
              </w:rPr>
            </w:pPr>
            <w:r w:rsidRPr="00EB4076">
              <w:rPr>
                <w:rFonts w:asciiTheme="minorHAnsi" w:hAnsiTheme="minorHAnsi" w:cstheme="minorHAnsi"/>
                <w:sz w:val="22"/>
              </w:rPr>
              <w:t>MNPJ06 - Explore mechanical drafting/design concepts and problems.</w:t>
            </w:r>
          </w:p>
        </w:tc>
      </w:tr>
      <w:tr w:rsidR="005F0C8F" w:rsidRPr="00EB4076" w14:paraId="17A569D1" w14:textId="77777777" w:rsidTr="005F0C8F">
        <w:trPr>
          <w:tblCellSpacing w:w="0" w:type="dxa"/>
        </w:trPr>
        <w:tc>
          <w:tcPr>
            <w:tcW w:w="235" w:type="dxa"/>
            <w:shd w:val="clear" w:color="auto" w:fill="FFFFFF"/>
            <w:vAlign w:val="center"/>
          </w:tcPr>
          <w:p w14:paraId="702E4CCD" w14:textId="77777777" w:rsidR="005F0C8F" w:rsidRPr="00EB4076" w:rsidRDefault="005F0C8F" w:rsidP="005F0C8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3B45391A" w14:textId="77777777" w:rsidR="005F0C8F" w:rsidRPr="00EB4076" w:rsidRDefault="005F0C8F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C722F" w14:textId="77777777" w:rsidR="005F0C8F" w:rsidRPr="00EB4076" w:rsidRDefault="005F0C8F" w:rsidP="00EB40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D92A41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Common Core State Standards</w:t>
      </w:r>
    </w:p>
    <w:p w14:paraId="0936C35A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14F10EF7" w14:textId="77777777" w:rsidR="00912A09" w:rsidRDefault="005F0C8F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CCSS.Math.Content.HSF-IF.C.7e</w:t>
      </w:r>
    </w:p>
    <w:p w14:paraId="7ED7E734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CCSS.Math.Content.HSF-LE.A.2</w:t>
      </w:r>
    </w:p>
    <w:p w14:paraId="3BCDAF0D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5CC1549F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Next Generation Science Standards</w:t>
      </w:r>
    </w:p>
    <w:p w14:paraId="7FD83BDD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257D80E7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HS-PS-3-3: Design, build, and refine a device that works within given constraints to convert one form of energy in another form of energy.</w:t>
      </w:r>
    </w:p>
    <w:p w14:paraId="5AC6DBE2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19EE4F43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66636EDE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0FA116F7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31FAACD1" w14:textId="77777777" w:rsidR="005F0C8F" w:rsidRDefault="005F0C8F" w:rsidP="00912A09">
      <w:pPr>
        <w:rPr>
          <w:rFonts w:asciiTheme="minorHAnsi" w:hAnsiTheme="minorHAnsi" w:cstheme="minorHAnsi"/>
          <w:sz w:val="22"/>
        </w:rPr>
      </w:pPr>
    </w:p>
    <w:p w14:paraId="78C49268" w14:textId="77777777" w:rsidR="005F0C8F" w:rsidRPr="00912A09" w:rsidRDefault="005F0C8F" w:rsidP="00912A09">
      <w:pPr>
        <w:rPr>
          <w:rFonts w:asciiTheme="minorHAnsi" w:hAnsiTheme="minorHAnsi" w:cstheme="minorHAnsi"/>
          <w:sz w:val="22"/>
        </w:rPr>
      </w:pPr>
    </w:p>
    <w:p w14:paraId="2831A0BC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29767" wp14:editId="0D072084">
                <wp:simplePos x="0" y="0"/>
                <wp:positionH relativeFrom="column">
                  <wp:posOffset>-73660</wp:posOffset>
                </wp:positionH>
                <wp:positionV relativeFrom="paragraph">
                  <wp:posOffset>112395</wp:posOffset>
                </wp:positionV>
                <wp:extent cx="1391285" cy="349250"/>
                <wp:effectExtent l="12065" t="7620" r="25400" b="33655"/>
                <wp:wrapNone/>
                <wp:docPr id="4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F942F" id="AutoShape 106" o:spid="_x0000_s1026" style="position:absolute;margin-left:-5.8pt;margin-top:8.85pt;width:109.55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12F01701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Materials Required:</w:t>
      </w:r>
    </w:p>
    <w:p w14:paraId="1FAF3883" w14:textId="77777777" w:rsidR="00EB4076" w:rsidRDefault="00EB4076" w:rsidP="00EB4076">
      <w:pPr>
        <w:rPr>
          <w:rFonts w:asciiTheme="minorHAnsi" w:hAnsiTheme="minorHAnsi" w:cstheme="minorHAnsi"/>
          <w:sz w:val="22"/>
        </w:rPr>
      </w:pPr>
    </w:p>
    <w:p w14:paraId="2017C771" w14:textId="77777777" w:rsidR="005F0C8F" w:rsidRDefault="005F0C8F" w:rsidP="005F0C8F">
      <w:pPr>
        <w:rPr>
          <w:rFonts w:asciiTheme="minorHAnsi" w:hAnsiTheme="minorHAnsi" w:cstheme="minorHAnsi"/>
          <w:sz w:val="22"/>
        </w:rPr>
      </w:pPr>
    </w:p>
    <w:p w14:paraId="4B4B0953" w14:textId="77777777" w:rsid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Shopbot</w:t>
      </w:r>
      <w:proofErr w:type="spellEnd"/>
      <w:r>
        <w:rPr>
          <w:rFonts w:asciiTheme="minorHAnsi" w:hAnsiTheme="minorHAnsi" w:cstheme="minorHAnsi"/>
          <w:sz w:val="22"/>
        </w:rPr>
        <w:t xml:space="preserve"> CNC</w:t>
      </w:r>
    </w:p>
    <w:p w14:paraId="18B195BD" w14:textId="77777777" w:rsid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CNC Bits</w:t>
      </w:r>
    </w:p>
    <w:p w14:paraId="6FCA2C4E" w14:textId="77777777" w:rsid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Computers with </w:t>
      </w:r>
      <w:proofErr w:type="spellStart"/>
      <w:r>
        <w:rPr>
          <w:rFonts w:asciiTheme="minorHAnsi" w:hAnsiTheme="minorHAnsi" w:cstheme="minorHAnsi"/>
          <w:sz w:val="22"/>
        </w:rPr>
        <w:t>Vcarve</w:t>
      </w:r>
      <w:proofErr w:type="spellEnd"/>
      <w:r>
        <w:rPr>
          <w:rFonts w:asciiTheme="minorHAnsi" w:hAnsiTheme="minorHAnsi" w:cstheme="minorHAnsi"/>
          <w:sz w:val="22"/>
        </w:rPr>
        <w:t xml:space="preserve"> software</w:t>
      </w:r>
    </w:p>
    <w:p w14:paraId="3A129277" w14:textId="77777777" w:rsid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Glued up guitar blank</w:t>
      </w:r>
    </w:p>
    <w:p w14:paraId="7589A8E2" w14:textId="77777777" w:rsid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Tape measures/calipers</w:t>
      </w:r>
    </w:p>
    <w:p w14:paraId="3D20D525" w14:textId="77777777" w:rsidR="00EB4076" w:rsidRPr="00EB4076" w:rsidRDefault="00EB4076" w:rsidP="00EB407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CAD file</w:t>
      </w:r>
    </w:p>
    <w:p w14:paraId="2F9DCDC6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53EBFCE5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77101D" wp14:editId="23B2102A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894080" cy="349250"/>
                <wp:effectExtent l="0" t="0" r="58420" b="5080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35D49B" w14:textId="77777777"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6A2A12AD" w14:textId="77777777" w:rsidR="00672B30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</w:p>
                          <w:p w14:paraId="6B1B64EA" w14:textId="77777777"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</w:t>
                            </w:r>
                            <w:proofErr w:type="spellEnd"/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4FB5EB2" w14:textId="77777777" w:rsidR="00672B30" w:rsidRDefault="00672B30" w:rsidP="00912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122EB" id="AutoShape 107" o:spid="_x0000_s1026" style="position:absolute;margin-left:-4.45pt;margin-top:2.2pt;width:70.4pt;height:2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" fillcolor="#c2d69b [1942]">
                <v:shadow on="t"/>
                <v:textbox>
                  <w:txbxContent>
                    <w:p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672B30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</w:p>
                    <w:p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</w:t>
                      </w:r>
                      <w:proofErr w:type="spellEnd"/>
                      <w:proofErr w:type="gramEnd"/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672B30" w:rsidRDefault="00672B30" w:rsidP="00912A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51C079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1E51AF49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3EBE4861" w14:textId="77777777" w:rsidR="00B71461" w:rsidRDefault="005F0C8F" w:rsidP="00912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Safety Glasses </w:t>
      </w:r>
    </w:p>
    <w:p w14:paraId="24EB884F" w14:textId="77777777" w:rsidR="005F0C8F" w:rsidRPr="00AD237E" w:rsidRDefault="005F0C8F" w:rsidP="00912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Ear Protection</w:t>
      </w:r>
    </w:p>
    <w:p w14:paraId="7AD8F4B8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22D6C1" wp14:editId="30956622">
                <wp:simplePos x="0" y="0"/>
                <wp:positionH relativeFrom="column">
                  <wp:posOffset>-73660</wp:posOffset>
                </wp:positionH>
                <wp:positionV relativeFrom="paragraph">
                  <wp:posOffset>114300</wp:posOffset>
                </wp:positionV>
                <wp:extent cx="894080" cy="349250"/>
                <wp:effectExtent l="12065" t="9525" r="27305" b="31750"/>
                <wp:wrapNone/>
                <wp:docPr id="4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AD10F" id="AutoShape 107" o:spid="_x0000_s1026" style="position:absolute;margin-left:-5.8pt;margin-top:9pt;width:70.4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" fillcolor="#c2d69b [1942]">
                <v:shadow on="t"/>
              </v:roundrect>
            </w:pict>
          </mc:Fallback>
        </mc:AlternateContent>
      </w:r>
    </w:p>
    <w:p w14:paraId="7031359F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References:</w:t>
      </w:r>
    </w:p>
    <w:p w14:paraId="2AE2FB7D" w14:textId="77777777"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14:paraId="60D6C572" w14:textId="77777777" w:rsidR="00912A09" w:rsidRDefault="005F0C8F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Google Image search </w:t>
      </w:r>
    </w:p>
    <w:p w14:paraId="2A619ADB" w14:textId="77777777" w:rsidR="005F0C8F" w:rsidRDefault="005F0C8F" w:rsidP="005F0C8F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Gallery of Guitars at </w:t>
      </w:r>
      <w:hyperlink r:id="rId12" w:history="1">
        <w:r w:rsidRPr="008A5AA7">
          <w:rPr>
            <w:rStyle w:val="Hyperlink"/>
            <w:rFonts w:asciiTheme="minorHAnsi" w:hAnsiTheme="minorHAnsi" w:cstheme="minorHAnsi"/>
            <w:sz w:val="22"/>
          </w:rPr>
          <w:t>http://www.guitarbuilding.org/gallery-of-guitars/</w:t>
        </w:r>
      </w:hyperlink>
    </w:p>
    <w:p w14:paraId="7D7E815F" w14:textId="77777777" w:rsidR="005F0C8F" w:rsidRDefault="005F0C8F" w:rsidP="005F0C8F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VCarve</w:t>
      </w:r>
      <w:proofErr w:type="spellEnd"/>
      <w:r>
        <w:rPr>
          <w:rFonts w:asciiTheme="minorHAnsi" w:hAnsiTheme="minorHAnsi" w:cstheme="minorHAnsi"/>
          <w:sz w:val="22"/>
        </w:rPr>
        <w:t xml:space="preserve"> Pro tutorial on </w:t>
      </w:r>
      <w:proofErr w:type="spellStart"/>
      <w:r>
        <w:rPr>
          <w:rFonts w:asciiTheme="minorHAnsi" w:hAnsiTheme="minorHAnsi" w:cstheme="minorHAnsi"/>
          <w:sz w:val="22"/>
        </w:rPr>
        <w:t>toolpathing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hyperlink r:id="rId13" w:history="1">
        <w:r w:rsidRPr="008A5AA7">
          <w:rPr>
            <w:rStyle w:val="Hyperlink"/>
            <w:rFonts w:asciiTheme="minorHAnsi" w:hAnsiTheme="minorHAnsi" w:cstheme="minorHAnsi"/>
            <w:sz w:val="22"/>
          </w:rPr>
          <w:t>http://support.vectric.com/tutorials/V8/WingSpar/WingSpar_GS.html</w:t>
        </w:r>
      </w:hyperlink>
    </w:p>
    <w:p w14:paraId="79361417" w14:textId="77777777" w:rsidR="005F0C8F" w:rsidRPr="00CF3A61" w:rsidRDefault="005F0C8F" w:rsidP="005F0C8F">
      <w:pPr>
        <w:rPr>
          <w:rFonts w:asciiTheme="minorHAnsi" w:hAnsiTheme="minorHAnsi" w:cstheme="minorHAnsi"/>
          <w:sz w:val="22"/>
        </w:rPr>
      </w:pPr>
    </w:p>
    <w:p w14:paraId="2AADBCDA" w14:textId="77777777" w:rsidR="00912A09" w:rsidRPr="00CF3A61" w:rsidRDefault="00912A09" w:rsidP="00912A09">
      <w:pPr>
        <w:rPr>
          <w:rFonts w:asciiTheme="minorHAnsi" w:hAnsiTheme="minorHAnsi" w:cstheme="minorHAnsi"/>
        </w:rPr>
      </w:pPr>
    </w:p>
    <w:p w14:paraId="6632D2D5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46CF14D6" w14:textId="77777777" w:rsidR="00E43F9D" w:rsidRDefault="0073691F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7BECC8" wp14:editId="2337B679">
                <wp:simplePos x="0" y="0"/>
                <wp:positionH relativeFrom="column">
                  <wp:posOffset>-93980</wp:posOffset>
                </wp:positionH>
                <wp:positionV relativeFrom="paragraph">
                  <wp:posOffset>130810</wp:posOffset>
                </wp:positionV>
                <wp:extent cx="894080" cy="349250"/>
                <wp:effectExtent l="0" t="0" r="45720" b="5715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130D7" id="AutoShape 107" o:spid="_x0000_s1026" style="position:absolute;margin-left:-7.4pt;margin-top:10.3pt;width:70.4pt;height:2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" fillcolor="#c2d69b [1942]">
                <v:shadow on="t"/>
              </v:roundrect>
            </w:pict>
          </mc:Fallback>
        </mc:AlternateContent>
      </w:r>
      <w:r w:rsidR="00E43F9D" w:rsidRPr="00E43F9D">
        <w:rPr>
          <w:rFonts w:asciiTheme="minorHAnsi" w:hAnsiTheme="minorHAnsi" w:cstheme="minorHAnsi"/>
          <w:sz w:val="22"/>
        </w:rPr>
        <w:t xml:space="preserve"> </w:t>
      </w:r>
    </w:p>
    <w:p w14:paraId="115F3F52" w14:textId="77777777" w:rsidR="00E43F9D" w:rsidRPr="00B71461" w:rsidRDefault="00E43F9D" w:rsidP="00E43F9D">
      <w:pPr>
        <w:rPr>
          <w:rFonts w:asciiTheme="minorHAnsi" w:hAnsiTheme="minorHAnsi" w:cstheme="minorHAnsi"/>
          <w:b/>
          <w:sz w:val="22"/>
        </w:rPr>
      </w:pPr>
      <w:r w:rsidRPr="00B71461">
        <w:rPr>
          <w:rFonts w:asciiTheme="minorHAnsi" w:hAnsiTheme="minorHAnsi" w:cstheme="minorHAnsi"/>
          <w:b/>
        </w:rPr>
        <w:t>Activity</w:t>
      </w:r>
      <w:r>
        <w:rPr>
          <w:rFonts w:asciiTheme="minorHAnsi" w:hAnsiTheme="minorHAnsi" w:cstheme="minorHAnsi"/>
          <w:b/>
          <w:sz w:val="22"/>
        </w:rPr>
        <w:t>:</w:t>
      </w:r>
    </w:p>
    <w:p w14:paraId="0E0CDDA5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1E9FC6E7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729E5C17" w14:textId="77777777" w:rsidR="005F0C8F" w:rsidRDefault="005F0C8F" w:rsidP="00E43F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is a capstone project for second and third year students already familiar with CAD and CAM</w:t>
      </w:r>
    </w:p>
    <w:p w14:paraId="403FC5D5" w14:textId="77777777" w:rsidR="00E43F9D" w:rsidRDefault="005F0C8F" w:rsidP="00E43F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have also successfully completed several projects on the </w:t>
      </w:r>
      <w:proofErr w:type="spellStart"/>
      <w:r>
        <w:rPr>
          <w:rFonts w:asciiTheme="minorHAnsi" w:hAnsiTheme="minorHAnsi" w:cstheme="minorHAnsi"/>
          <w:sz w:val="22"/>
        </w:rPr>
        <w:t>Shopbot</w:t>
      </w:r>
      <w:proofErr w:type="spellEnd"/>
      <w:r>
        <w:rPr>
          <w:rFonts w:asciiTheme="minorHAnsi" w:hAnsiTheme="minorHAnsi" w:cstheme="minorHAnsi"/>
          <w:sz w:val="22"/>
        </w:rPr>
        <w:t xml:space="preserve"> CNC</w:t>
      </w:r>
      <w:r w:rsidR="00E43F9D">
        <w:rPr>
          <w:rFonts w:asciiTheme="minorHAnsi" w:hAnsiTheme="minorHAnsi" w:cstheme="minorHAnsi"/>
          <w:sz w:val="22"/>
        </w:rPr>
        <w:t xml:space="preserve">.  </w:t>
      </w:r>
    </w:p>
    <w:p w14:paraId="6995505F" w14:textId="77777777" w:rsidR="005F0C8F" w:rsidRDefault="005F0C8F" w:rsidP="00E43F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Several formative assessments are built into the project.</w:t>
      </w:r>
    </w:p>
    <w:p w14:paraId="20393E1B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search and sketch a variety of guitar styles.</w:t>
      </w:r>
    </w:p>
    <w:p w14:paraId="4F10535F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When sketches are approved they move to </w:t>
      </w:r>
      <w:proofErr w:type="spellStart"/>
      <w:r>
        <w:rPr>
          <w:rFonts w:asciiTheme="minorHAnsi" w:hAnsiTheme="minorHAnsi" w:cstheme="minorHAnsi"/>
          <w:sz w:val="22"/>
        </w:rPr>
        <w:t>VCarve</w:t>
      </w:r>
      <w:proofErr w:type="spellEnd"/>
      <w:r>
        <w:rPr>
          <w:rFonts w:asciiTheme="minorHAnsi" w:hAnsiTheme="minorHAnsi" w:cstheme="minorHAnsi"/>
          <w:sz w:val="22"/>
        </w:rPr>
        <w:t xml:space="preserve"> Pro and open Guitar Pocket template.</w:t>
      </w:r>
    </w:p>
    <w:p w14:paraId="405B3AE1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draw and design their body with constant checks from the teacher.</w:t>
      </w:r>
    </w:p>
    <w:p w14:paraId="06EE9BA4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Once CAD drawing is approved we move to developing CAM </w:t>
      </w:r>
      <w:proofErr w:type="spellStart"/>
      <w:r>
        <w:rPr>
          <w:rFonts w:asciiTheme="minorHAnsi" w:hAnsiTheme="minorHAnsi" w:cstheme="minorHAnsi"/>
          <w:sz w:val="22"/>
        </w:rPr>
        <w:t>toolpathing</w:t>
      </w:r>
      <w:proofErr w:type="spellEnd"/>
      <w:r>
        <w:rPr>
          <w:rFonts w:asciiTheme="minorHAnsi" w:hAnsiTheme="minorHAnsi" w:cstheme="minorHAnsi"/>
          <w:sz w:val="22"/>
        </w:rPr>
        <w:t xml:space="preserve"> and design.  </w:t>
      </w:r>
    </w:p>
    <w:p w14:paraId="0AD58426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must have a firm understanding on what CNC tooling is most effective in profile and pocket </w:t>
      </w:r>
      <w:proofErr w:type="spellStart"/>
      <w:r>
        <w:rPr>
          <w:rFonts w:asciiTheme="minorHAnsi" w:hAnsiTheme="minorHAnsi" w:cstheme="minorHAnsi"/>
          <w:sz w:val="22"/>
        </w:rPr>
        <w:t>toolpathing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3C3B67AB" w14:textId="77777777" w:rsidR="005F0C8F" w:rsidRDefault="005F0C8F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1B05C0">
        <w:rPr>
          <w:rFonts w:asciiTheme="minorHAnsi" w:hAnsiTheme="minorHAnsi" w:cstheme="minorHAnsi"/>
          <w:sz w:val="22"/>
        </w:rPr>
        <w:t>Student and teacher will run a cut simulation.</w:t>
      </w:r>
    </w:p>
    <w:p w14:paraId="4E04D7FF" w14:textId="77777777" w:rsidR="001B05C0" w:rsidRDefault="001B05C0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Cutpaths</w:t>
      </w:r>
      <w:proofErr w:type="spellEnd"/>
      <w:r>
        <w:rPr>
          <w:rFonts w:asciiTheme="minorHAnsi" w:hAnsiTheme="minorHAnsi" w:cstheme="minorHAnsi"/>
          <w:sz w:val="22"/>
        </w:rPr>
        <w:t xml:space="preserve"> are saved after </w:t>
      </w:r>
      <w:proofErr w:type="spellStart"/>
      <w:r>
        <w:rPr>
          <w:rFonts w:asciiTheme="minorHAnsi" w:hAnsiTheme="minorHAnsi" w:cstheme="minorHAnsi"/>
          <w:sz w:val="22"/>
        </w:rPr>
        <w:t>toolpath</w:t>
      </w:r>
      <w:proofErr w:type="spellEnd"/>
      <w:r>
        <w:rPr>
          <w:rFonts w:asciiTheme="minorHAnsi" w:hAnsiTheme="minorHAnsi" w:cstheme="minorHAnsi"/>
          <w:sz w:val="22"/>
        </w:rPr>
        <w:t xml:space="preserve"> simulation is successful.</w:t>
      </w:r>
    </w:p>
    <w:p w14:paraId="2ADF396A" w14:textId="77777777" w:rsidR="001B05C0" w:rsidRDefault="001B05C0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glue up Guitar blank or used premade blank.</w:t>
      </w:r>
    </w:p>
    <w:p w14:paraId="50AA60F0" w14:textId="77777777" w:rsidR="001B05C0" w:rsidRPr="005F0C8F" w:rsidRDefault="001B05C0" w:rsidP="005F0C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Shopbot</w:t>
      </w:r>
      <w:proofErr w:type="spellEnd"/>
      <w:r>
        <w:rPr>
          <w:rFonts w:asciiTheme="minorHAnsi" w:hAnsiTheme="minorHAnsi" w:cstheme="minorHAnsi"/>
          <w:sz w:val="22"/>
        </w:rPr>
        <w:t xml:space="preserve"> CNC is setup and blank is cut.  </w:t>
      </w:r>
    </w:p>
    <w:p w14:paraId="3355B154" w14:textId="77777777" w:rsidR="00874EA6" w:rsidRDefault="00874EA6" w:rsidP="00E43F9D"/>
    <w:p w14:paraId="7980AAB2" w14:textId="77777777" w:rsidR="001B05C0" w:rsidRDefault="001B05C0" w:rsidP="00E43F9D"/>
    <w:p w14:paraId="58215DEE" w14:textId="77777777" w:rsidR="001B05C0" w:rsidRDefault="001B05C0" w:rsidP="00E43F9D"/>
    <w:p w14:paraId="131D69A0" w14:textId="77777777" w:rsidR="001B05C0" w:rsidRDefault="001B05C0" w:rsidP="00E43F9D"/>
    <w:p w14:paraId="6A69E3C2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5FFAED" wp14:editId="1C2A2E1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894080" cy="349250"/>
                <wp:effectExtent l="0" t="0" r="45720" b="5715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BE567" id="AutoShape 107" o:spid="_x0000_s1026" style="position:absolute;margin-left:-9pt;margin-top:7.25pt;width:70.4pt;height:2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" fillcolor="#c2d69b [1942]">
                <v:shadow on="t"/>
              </v:roundrect>
            </w:pict>
          </mc:Fallback>
        </mc:AlternateContent>
      </w:r>
    </w:p>
    <w:p w14:paraId="7B537200" w14:textId="77777777" w:rsidR="00E43F9D" w:rsidRPr="00B71461" w:rsidRDefault="001B05C0" w:rsidP="00E43F9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Assessment</w:t>
      </w:r>
      <w:r w:rsidR="00E43F9D">
        <w:rPr>
          <w:rFonts w:asciiTheme="minorHAnsi" w:hAnsiTheme="minorHAnsi" w:cstheme="minorHAnsi"/>
          <w:b/>
          <w:sz w:val="22"/>
        </w:rPr>
        <w:t>:</w:t>
      </w:r>
    </w:p>
    <w:p w14:paraId="4B4952C0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56F86731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129B9BAB" w14:textId="77777777" w:rsidR="00346162" w:rsidRDefault="001B05C0" w:rsidP="00CA03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Several formative assessment checks are included in the process.</w:t>
      </w:r>
    </w:p>
    <w:p w14:paraId="76AFB2EE" w14:textId="77777777" w:rsidR="001B05C0" w:rsidRPr="00346162" w:rsidRDefault="001B05C0" w:rsidP="001B05C0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14:paraId="4D703D0F" w14:textId="77777777" w:rsidR="00C01D46" w:rsidRDefault="00346162" w:rsidP="00C01D46">
      <w:pPr>
        <w:rPr>
          <w:rFonts w:asciiTheme="minorHAnsi" w:hAnsiTheme="minorHAnsi" w:cstheme="minorHAnsi"/>
          <w:b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35FF18" wp14:editId="4788090B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2514600" cy="349250"/>
                <wp:effectExtent l="0" t="0" r="50800" b="5715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3CCA1" id="AutoShape 107" o:spid="_x0000_s1026" style="position:absolute;margin-left:-9pt;margin-top:5.9pt;width:198pt;height: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" fillcolor="#c2d69b [1942]">
                <v:shadow on="t"/>
              </v:roundrect>
            </w:pict>
          </mc:Fallback>
        </mc:AlternateContent>
      </w:r>
    </w:p>
    <w:p w14:paraId="65E3582A" w14:textId="77777777" w:rsidR="00C01D46" w:rsidRPr="00B71461" w:rsidRDefault="00C01D46" w:rsidP="00C01D4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Reviewing Faculty Cohort Members</w:t>
      </w:r>
      <w:r>
        <w:rPr>
          <w:rFonts w:asciiTheme="minorHAnsi" w:hAnsiTheme="minorHAnsi" w:cstheme="minorHAnsi"/>
          <w:b/>
          <w:sz w:val="22"/>
        </w:rPr>
        <w:t>:</w:t>
      </w:r>
    </w:p>
    <w:p w14:paraId="5DBA3CCA" w14:textId="77777777" w:rsidR="00C01D46" w:rsidRDefault="00C01D46" w:rsidP="00C01D46">
      <w:pPr>
        <w:rPr>
          <w:rFonts w:asciiTheme="minorHAnsi" w:hAnsiTheme="minorHAnsi" w:cstheme="minorHAnsi"/>
          <w:sz w:val="22"/>
        </w:rPr>
      </w:pPr>
    </w:p>
    <w:p w14:paraId="4CBB030C" w14:textId="77777777" w:rsidR="00C01D46" w:rsidRDefault="001B05C0" w:rsidP="00C01D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Josh Gary Sutherlin CTE Woods Manufacturing Teacher    </w:t>
      </w:r>
      <w:hyperlink r:id="rId14" w:history="1">
        <w:r w:rsidRPr="008A5AA7">
          <w:rPr>
            <w:rStyle w:val="Hyperlink"/>
            <w:rFonts w:asciiTheme="minorHAnsi" w:hAnsiTheme="minorHAnsi" w:cstheme="minorHAnsi"/>
            <w:sz w:val="22"/>
          </w:rPr>
          <w:t>Josh.gary@sutherlin.k12.or.us</w:t>
        </w:r>
      </w:hyperlink>
    </w:p>
    <w:p w14:paraId="3D70D241" w14:textId="77777777" w:rsidR="001B05C0" w:rsidRDefault="001B05C0" w:rsidP="00C01D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Wade Wells Sutherlin CTE Woods Manufacturing IA </w:t>
      </w:r>
      <w:hyperlink r:id="rId15" w:history="1">
        <w:r w:rsidRPr="008A5AA7">
          <w:rPr>
            <w:rStyle w:val="Hyperlink"/>
            <w:rFonts w:asciiTheme="minorHAnsi" w:hAnsiTheme="minorHAnsi" w:cstheme="minorHAnsi"/>
            <w:sz w:val="22"/>
          </w:rPr>
          <w:t>wade.wells@sutherlin.k12.or.us</w:t>
        </w:r>
      </w:hyperlink>
    </w:p>
    <w:p w14:paraId="2C3EDADC" w14:textId="77777777" w:rsidR="001B05C0" w:rsidRPr="00346162" w:rsidRDefault="001B05C0" w:rsidP="001B05C0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sectPr w:rsidR="001B05C0" w:rsidRPr="0034616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1EFA" w14:textId="77777777" w:rsidR="00034BC1" w:rsidRDefault="00034BC1" w:rsidP="00912A09">
      <w:r>
        <w:separator/>
      </w:r>
    </w:p>
  </w:endnote>
  <w:endnote w:type="continuationSeparator" w:id="0">
    <w:p w14:paraId="4F846E1D" w14:textId="77777777" w:rsidR="00034BC1" w:rsidRDefault="00034BC1" w:rsidP="009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06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AD22F" w14:textId="77777777" w:rsidR="00672B30" w:rsidRDefault="00672B3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1FC9B42" wp14:editId="62DD132F">
              <wp:simplePos x="0" y="0"/>
              <wp:positionH relativeFrom="column">
                <wp:posOffset>2203450</wp:posOffset>
              </wp:positionH>
              <wp:positionV relativeFrom="paragraph">
                <wp:posOffset>-193040</wp:posOffset>
              </wp:positionV>
              <wp:extent cx="1177925" cy="914400"/>
              <wp:effectExtent l="0" t="0" r="3175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79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E39A1" w14:textId="77777777" w:rsidR="00672B30" w:rsidRDefault="00672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141D" w14:textId="77777777" w:rsidR="00034BC1" w:rsidRDefault="00034BC1" w:rsidP="00912A09">
      <w:r>
        <w:separator/>
      </w:r>
    </w:p>
  </w:footnote>
  <w:footnote w:type="continuationSeparator" w:id="0">
    <w:p w14:paraId="19DA31B3" w14:textId="77777777" w:rsidR="00034BC1" w:rsidRDefault="00034BC1" w:rsidP="00912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601B" w14:textId="77777777" w:rsidR="00672B30" w:rsidRDefault="00672B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9C32B" wp14:editId="63410F80">
              <wp:simplePos x="0" y="0"/>
              <wp:positionH relativeFrom="column">
                <wp:posOffset>815975</wp:posOffset>
              </wp:positionH>
              <wp:positionV relativeFrom="paragraph">
                <wp:posOffset>-320040</wp:posOffset>
              </wp:positionV>
              <wp:extent cx="4114800" cy="655320"/>
              <wp:effectExtent l="0" t="0" r="0" b="0"/>
              <wp:wrapTight wrapText="bothSides">
                <wp:wrapPolygon edited="0">
                  <wp:start x="1400" y="0"/>
                  <wp:lineTo x="0" y="3140"/>
                  <wp:lineTo x="0" y="16326"/>
                  <wp:lineTo x="600" y="20093"/>
                  <wp:lineTo x="600" y="20721"/>
                  <wp:lineTo x="1600" y="20721"/>
                  <wp:lineTo x="6000" y="20093"/>
                  <wp:lineTo x="18300" y="11930"/>
                  <wp:lineTo x="21500" y="8163"/>
                  <wp:lineTo x="21500" y="1256"/>
                  <wp:lineTo x="3600" y="0"/>
                  <wp:lineTo x="1400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55320"/>
                        <a:chOff x="0" y="0"/>
                        <a:chExt cx="4442604" cy="76775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7" y="112144"/>
                          <a:ext cx="4278702" cy="655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04" cy="672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CFED6D" id="Group 5" o:spid="_x0000_s1026" style="position:absolute;margin-left:64.25pt;margin-top:-25.2pt;width:324pt;height:51.6pt;z-index:251659264;mso-width-relative:margin;mso-height-relative:margin" coordsize="44426,7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35;top:1121;width:42787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I7DvCAAAA2gAAAA8AAABkcnMvZG93bnJldi54bWxEj0FrwkAUhO8F/8PyhN7qJkWkxKxBBUHw&#10;YLX1/si+ZIPZt2F3G9N/3y0Uehxm5humrCbbi5F86BwryBcZCOLa6Y5bBZ8fh5c3ECEia+wdk4Jv&#10;ClBtZk8lFto9+ELjNbYiQTgUqMDEOBRShtqQxbBwA3HyGuctxiR9K7XHR4LbXr5m2Upa7DgtGBxo&#10;b6i+X7+sgpPf7bPleVxd8vfpdu+GXePORqnn+bRdg4g0xf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COw7wgAAANoAAAAPAAAAAAAAAAAAAAAAAJ8C&#10;AABkcnMvZG93bnJldi54bWxQSwUGAAAAAAQABAD3AAAAjgMAAAAA&#10;">
                <v:imagedata r:id="rId3" o:title=""/>
                <v:path arrowok="t"/>
              </v:shape>
              <v:shape id="Picture 3" o:spid="_x0000_s1028" type="#_x0000_t75" style="position:absolute;width:44426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cxvDAAAA2gAAAA8AAABkcnMvZG93bnJldi54bWxEj09rAjEUxO9Cv0N4BW+arUIpq1Fsi+DF&#10;imspeHtu3v7BzcuaRF2/vREKHoeZ+Q0znXemERdyvras4G2YgCDOra65VPC7Ww4+QPiArLGxTApu&#10;5GE+e+lNMdX2ylu6ZKEUEcI+RQVVCG0qpc8rMuiHtiWOXmGdwRClK6V2eI1w08hRkrxLgzXHhQpb&#10;+qooP2Zno+Dwt0jcej8u/Gn0kxVBys3350ap/mu3mIAI1IVn+L+90grG8Lg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JzG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7C6"/>
    <w:multiLevelType w:val="hybridMultilevel"/>
    <w:tmpl w:val="78A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6A5"/>
    <w:multiLevelType w:val="hybridMultilevel"/>
    <w:tmpl w:val="F9A84DF4"/>
    <w:lvl w:ilvl="0" w:tplc="96B62C9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12425"/>
    <w:multiLevelType w:val="hybridMultilevel"/>
    <w:tmpl w:val="FE2C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B6DB6"/>
    <w:multiLevelType w:val="multilevel"/>
    <w:tmpl w:val="5C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762F"/>
    <w:multiLevelType w:val="hybridMultilevel"/>
    <w:tmpl w:val="78F254AE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B"/>
    <w:rsid w:val="00034BC1"/>
    <w:rsid w:val="000E68C2"/>
    <w:rsid w:val="001B05C0"/>
    <w:rsid w:val="00235C88"/>
    <w:rsid w:val="00346162"/>
    <w:rsid w:val="004D60C4"/>
    <w:rsid w:val="004D746B"/>
    <w:rsid w:val="00554383"/>
    <w:rsid w:val="005F0C8F"/>
    <w:rsid w:val="00672B30"/>
    <w:rsid w:val="0073691F"/>
    <w:rsid w:val="007B0F83"/>
    <w:rsid w:val="008233C4"/>
    <w:rsid w:val="00874EA6"/>
    <w:rsid w:val="00912A09"/>
    <w:rsid w:val="00980D6B"/>
    <w:rsid w:val="009A63A7"/>
    <w:rsid w:val="00AD237E"/>
    <w:rsid w:val="00B6124C"/>
    <w:rsid w:val="00B71461"/>
    <w:rsid w:val="00C01D46"/>
    <w:rsid w:val="00CA031C"/>
    <w:rsid w:val="00E43947"/>
    <w:rsid w:val="00E43F9D"/>
    <w:rsid w:val="00E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178AE"/>
  <w15:docId w15:val="{8B779FEF-46F6-46AA-BBE0-173D18A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TreeView_ToggleNode(treeOSS_Data,40,document.getElementById('treeOSSn40'),'%20',document.getElementById('treeOSSn40Nodes'))" TargetMode="External"/><Relationship Id="rId12" Type="http://schemas.openxmlformats.org/officeDocument/2006/relationships/hyperlink" Target="http://www.guitarbuilding.org/gallery-of-guitars/" TargetMode="External"/><Relationship Id="rId13" Type="http://schemas.openxmlformats.org/officeDocument/2006/relationships/hyperlink" Target="http://support.vectric.com/tutorials/V8/WingSpar/WingSpar_GS.html" TargetMode="External"/><Relationship Id="rId14" Type="http://schemas.openxmlformats.org/officeDocument/2006/relationships/hyperlink" Target="mailto:Josh.gary@sutherlin.k12.or.us" TargetMode="External"/><Relationship Id="rId15" Type="http://schemas.openxmlformats.org/officeDocument/2006/relationships/hyperlink" Target="mailto:wade.wells@sutherlin.k12.or.u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TreeView_ToggleNode(treeOSS_Data,1,document.getElementById('treeOSSn1'),'%20',document.getElementById('treeOSSn1Nodes'))" TargetMode="External"/><Relationship Id="rId8" Type="http://schemas.openxmlformats.org/officeDocument/2006/relationships/image" Target="media/image1.gif"/><Relationship Id="rId9" Type="http://schemas.openxmlformats.org/officeDocument/2006/relationships/hyperlink" Target="javascript:TreeView_ToggleNode(treeOSS_Data,16,document.getElementById('treeOSSn16'),'%20',document.getElementById('treeOSSn16Nodes'))" TargetMode="External"/><Relationship Id="rId10" Type="http://schemas.openxmlformats.org/officeDocument/2006/relationships/hyperlink" Target="javascript:TreeView_ToggleNode(treeOSS_Data,26,document.getElementById('treeOSSn26'),'%20',document.getElementById('treeOSSn26Nodes')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y\Downloads\STEM-Guitar-Activit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C:\Users\JGary\Downloads\STEM-Guitar-Activity-Template.dotx</Template>
  <TotalTime>0</TotalTime>
  <Pages>3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JGary</dc:creator>
  <cp:lastModifiedBy>Microsoft Office User</cp:lastModifiedBy>
  <cp:revision>2</cp:revision>
  <dcterms:created xsi:type="dcterms:W3CDTF">2017-08-17T18:17:00Z</dcterms:created>
  <dcterms:modified xsi:type="dcterms:W3CDTF">2017-08-17T18:17:00Z</dcterms:modified>
</cp:coreProperties>
</file>